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FF" w:rsidRDefault="004577FF" w:rsidP="0082463D">
      <w:pPr>
        <w:rPr>
          <w:sz w:val="24"/>
          <w:szCs w:val="24"/>
        </w:rPr>
      </w:pPr>
    </w:p>
    <w:p w:rsidR="004577FF" w:rsidRPr="00FA1C29" w:rsidRDefault="004577FF" w:rsidP="00373DA4">
      <w:pPr>
        <w:jc w:val="right"/>
        <w:rPr>
          <w:b/>
          <w:sz w:val="24"/>
          <w:szCs w:val="24"/>
        </w:rPr>
      </w:pPr>
      <w:r w:rsidRPr="00373DA4">
        <w:rPr>
          <w:b/>
          <w:color w:val="FF0000"/>
          <w:sz w:val="18"/>
          <w:szCs w:val="18"/>
          <w:u w:val="single"/>
        </w:rPr>
        <w:t>(delete this whole line if this is not a Student paper; otherwise just delete this text in parenthesis)</w:t>
      </w:r>
      <w:r w:rsidRPr="00373DA4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FA1C29">
        <w:rPr>
          <w:b/>
          <w:sz w:val="24"/>
          <w:szCs w:val="24"/>
        </w:rPr>
        <w:t>Student Paper</w:t>
      </w:r>
    </w:p>
    <w:p w:rsidR="004577FF" w:rsidRDefault="004577FF" w:rsidP="00A45430">
      <w:pPr>
        <w:jc w:val="center"/>
        <w:rPr>
          <w:sz w:val="24"/>
          <w:szCs w:val="24"/>
        </w:rPr>
      </w:pPr>
    </w:p>
    <w:p w:rsidR="004577FF" w:rsidRDefault="004577FF" w:rsidP="00513044">
      <w:pPr>
        <w:jc w:val="center"/>
        <w:rPr>
          <w:b/>
          <w:bCs/>
          <w:sz w:val="26"/>
          <w:szCs w:val="26"/>
        </w:rPr>
      </w:pPr>
      <w:r w:rsidRPr="00373DA4">
        <w:rPr>
          <w:b/>
          <w:bCs/>
          <w:sz w:val="26"/>
          <w:szCs w:val="26"/>
        </w:rPr>
        <w:t xml:space="preserve">Centered Title with All Words Capitalized Except for Articles, </w:t>
      </w:r>
    </w:p>
    <w:p w:rsidR="004577FF" w:rsidRPr="00373DA4" w:rsidRDefault="004577FF" w:rsidP="00513044">
      <w:pPr>
        <w:jc w:val="center"/>
        <w:rPr>
          <w:b/>
          <w:bCs/>
          <w:sz w:val="26"/>
          <w:szCs w:val="26"/>
        </w:rPr>
      </w:pPr>
      <w:r w:rsidRPr="00373DA4">
        <w:rPr>
          <w:b/>
          <w:bCs/>
          <w:sz w:val="26"/>
          <w:szCs w:val="26"/>
        </w:rPr>
        <w:t>Prepositions and Conjunctions</w:t>
      </w:r>
    </w:p>
    <w:p w:rsidR="004577FF" w:rsidRPr="00B4390C" w:rsidRDefault="004577FF" w:rsidP="00DD54D6">
      <w:pPr>
        <w:jc w:val="center"/>
        <w:rPr>
          <w:b/>
        </w:rPr>
      </w:pPr>
    </w:p>
    <w:p w:rsidR="004577FF" w:rsidRPr="00B4390C" w:rsidRDefault="004577FF" w:rsidP="006161A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u w:val="single"/>
        </w:rPr>
        <w:t xml:space="preserve">Corresponding </w:t>
      </w:r>
      <w:r w:rsidRPr="00DB6418">
        <w:rPr>
          <w:sz w:val="20"/>
          <w:szCs w:val="20"/>
          <w:u w:val="single"/>
        </w:rPr>
        <w:t>Author A. Full Name</w:t>
      </w:r>
      <w:r w:rsidRPr="00B4390C">
        <w:rPr>
          <w:sz w:val="20"/>
          <w:szCs w:val="20"/>
          <w:vertAlign w:val="superscript"/>
        </w:rPr>
        <w:t>a,</w:t>
      </w:r>
      <w:r w:rsidRPr="00B4390C">
        <w:rPr>
          <w:sz w:val="20"/>
          <w:szCs w:val="20"/>
        </w:rPr>
        <w:t xml:space="preserve"> Author B Full Name</w:t>
      </w:r>
      <w:r w:rsidRPr="00B4390C">
        <w:rPr>
          <w:sz w:val="20"/>
          <w:szCs w:val="20"/>
          <w:vertAlign w:val="superscript"/>
        </w:rPr>
        <w:t>b,</w:t>
      </w:r>
      <w:r w:rsidRPr="00B4390C">
        <w:rPr>
          <w:sz w:val="20"/>
          <w:szCs w:val="20"/>
        </w:rPr>
        <w:t xml:space="preserve"> and Author C Full Name</w:t>
      </w:r>
      <w:r w:rsidRPr="00B4390C">
        <w:rPr>
          <w:sz w:val="20"/>
          <w:szCs w:val="20"/>
          <w:vertAlign w:val="superscript"/>
        </w:rPr>
        <w:t xml:space="preserve">c  </w:t>
      </w:r>
    </w:p>
    <w:p w:rsidR="004577FF" w:rsidRPr="00B4390C" w:rsidRDefault="004577FF" w:rsidP="00DD54D6">
      <w:pPr>
        <w:jc w:val="center"/>
        <w:rPr>
          <w:sz w:val="20"/>
          <w:szCs w:val="20"/>
        </w:rPr>
      </w:pPr>
      <w:r w:rsidRPr="00B4390C">
        <w:rPr>
          <w:sz w:val="20"/>
          <w:szCs w:val="20"/>
        </w:rPr>
        <w:t xml:space="preserve"> </w:t>
      </w:r>
    </w:p>
    <w:p w:rsidR="004577FF" w:rsidRPr="00B4390C" w:rsidRDefault="004577FF" w:rsidP="00FD15E0">
      <w:pPr>
        <w:jc w:val="center"/>
        <w:rPr>
          <w:i/>
          <w:sz w:val="20"/>
          <w:szCs w:val="20"/>
        </w:rPr>
      </w:pPr>
      <w:r w:rsidRPr="00B4390C">
        <w:rPr>
          <w:sz w:val="20"/>
          <w:szCs w:val="20"/>
          <w:vertAlign w:val="superscript"/>
        </w:rPr>
        <w:t xml:space="preserve">a </w:t>
      </w:r>
      <w:r w:rsidRPr="00B4390C">
        <w:rPr>
          <w:i/>
          <w:sz w:val="20"/>
          <w:szCs w:val="20"/>
        </w:rPr>
        <w:t>Department, Institution, Country,</w:t>
      </w:r>
      <w:r>
        <w:rPr>
          <w:i/>
          <w:sz w:val="20"/>
          <w:szCs w:val="20"/>
        </w:rPr>
        <w:t xml:space="preserve"> Email address of the corresponding author,</w:t>
      </w:r>
      <w:r w:rsidRPr="00B4390C">
        <w:rPr>
          <w:i/>
          <w:sz w:val="20"/>
          <w:szCs w:val="20"/>
        </w:rPr>
        <w:t xml:space="preserve">  </w:t>
      </w:r>
      <w:r w:rsidRPr="00B4390C">
        <w:rPr>
          <w:sz w:val="20"/>
          <w:szCs w:val="20"/>
          <w:vertAlign w:val="superscript"/>
        </w:rPr>
        <w:t>b</w:t>
      </w:r>
      <w:r w:rsidRPr="00B4390C">
        <w:rPr>
          <w:sz w:val="20"/>
          <w:szCs w:val="20"/>
        </w:rPr>
        <w:t xml:space="preserve"> </w:t>
      </w:r>
      <w:r w:rsidRPr="00B4390C">
        <w:rPr>
          <w:i/>
          <w:sz w:val="20"/>
          <w:szCs w:val="20"/>
        </w:rPr>
        <w:t xml:space="preserve">Department, Institution, Country,  </w:t>
      </w:r>
      <w:r w:rsidRPr="00B4390C">
        <w:rPr>
          <w:sz w:val="20"/>
          <w:szCs w:val="20"/>
          <w:vertAlign w:val="superscript"/>
        </w:rPr>
        <w:t>c</w:t>
      </w:r>
      <w:r w:rsidRPr="00B4390C">
        <w:rPr>
          <w:sz w:val="20"/>
          <w:szCs w:val="20"/>
        </w:rPr>
        <w:t xml:space="preserve"> </w:t>
      </w:r>
      <w:r w:rsidRPr="00B4390C">
        <w:rPr>
          <w:i/>
          <w:sz w:val="20"/>
          <w:szCs w:val="20"/>
        </w:rPr>
        <w:t>Department, Institution, Country.</w:t>
      </w:r>
    </w:p>
    <w:p w:rsidR="004577FF" w:rsidRPr="00B4390C" w:rsidRDefault="004577FF" w:rsidP="00DD54D6">
      <w:pPr>
        <w:jc w:val="center"/>
        <w:rPr>
          <w:sz w:val="20"/>
          <w:szCs w:val="20"/>
          <w:lang w:val="it-IT"/>
        </w:rPr>
      </w:pPr>
    </w:p>
    <w:p w:rsidR="004577FF" w:rsidRPr="00B4390C" w:rsidRDefault="004577FF" w:rsidP="00DD54D6">
      <w:pPr>
        <w:jc w:val="center"/>
        <w:rPr>
          <w:lang w:val="it-IT"/>
        </w:rPr>
      </w:pPr>
    </w:p>
    <w:p w:rsidR="004577FF" w:rsidRDefault="004577FF" w:rsidP="00513044">
      <w:pPr>
        <w:ind w:firstLine="720"/>
        <w:jc w:val="both"/>
      </w:pPr>
      <w:r w:rsidRPr="00B4390C">
        <w:t xml:space="preserve">The text of the abstract should describe the nature of the oral or poster presentation, together with </w:t>
      </w:r>
      <w:r>
        <w:t>references</w:t>
      </w:r>
      <w:r w:rsidRPr="00B4390C">
        <w:t>, if relevant.  The text must be single spaced, fully justified, and must use 11pt</w:t>
      </w:r>
      <w:r>
        <w:t xml:space="preserve"> </w:t>
      </w:r>
      <w:r w:rsidRPr="00B4390C">
        <w:t xml:space="preserve">Times New Roman font. </w:t>
      </w:r>
      <w:r w:rsidRPr="00F401BE">
        <w:t xml:space="preserve"> The </w:t>
      </w:r>
      <w:r>
        <w:t>references</w:t>
      </w:r>
      <w:r w:rsidRPr="00F401BE">
        <w:t xml:space="preserve"> should be consecutively numbered and should be detailed at the end following the </w:t>
      </w:r>
      <w:hyperlink r:id="rId7" w:history="1">
        <w:r w:rsidRPr="00F401BE">
          <w:rPr>
            <w:rStyle w:val="Hyperlink"/>
            <w:color w:val="auto"/>
          </w:rPr>
          <w:t>IEEE Style</w:t>
        </w:r>
      </w:hyperlink>
      <w:r w:rsidRPr="00F401BE">
        <w:t>.</w:t>
      </w:r>
    </w:p>
    <w:p w:rsidR="004577FF" w:rsidRDefault="004577FF" w:rsidP="00A45430">
      <w:pPr>
        <w:jc w:val="both"/>
      </w:pPr>
    </w:p>
    <w:p w:rsidR="004577FF" w:rsidRPr="00F401BE" w:rsidRDefault="004577FF" w:rsidP="00513044">
      <w:pPr>
        <w:ind w:firstLine="720"/>
      </w:pPr>
      <w:r>
        <w:t>Please underline the Corresponding Author’s name and include the email address in the affiliation information below the author’s names.</w:t>
      </w:r>
    </w:p>
    <w:p w:rsidR="004577FF" w:rsidRPr="00B4390C" w:rsidRDefault="004577FF" w:rsidP="00A45430">
      <w:pPr>
        <w:jc w:val="both"/>
      </w:pPr>
    </w:p>
    <w:p w:rsidR="004577FF" w:rsidRPr="00B4390C" w:rsidRDefault="004577FF" w:rsidP="00513044">
      <w:pPr>
        <w:ind w:firstLine="720"/>
        <w:jc w:val="both"/>
      </w:pPr>
      <w:r w:rsidRPr="00B4390C">
        <w:t xml:space="preserve">Please do not deviate from the formatting outlined in this template; abstracts that deviate from this format will be returned for revision.  </w:t>
      </w:r>
      <w:r w:rsidRPr="00B4390C">
        <w:rPr>
          <w:b/>
        </w:rPr>
        <w:t xml:space="preserve">The entire abstract </w:t>
      </w:r>
      <w:r>
        <w:rPr>
          <w:b/>
        </w:rPr>
        <w:t xml:space="preserve">including Figures and References </w:t>
      </w:r>
      <w:r w:rsidRPr="00B4390C">
        <w:rPr>
          <w:b/>
        </w:rPr>
        <w:t>is limited to two pages.</w:t>
      </w:r>
      <w:r w:rsidRPr="00B4390C">
        <w:t xml:space="preserve">   </w:t>
      </w:r>
    </w:p>
    <w:p w:rsidR="004577FF" w:rsidRPr="00B4390C" w:rsidRDefault="004577FF" w:rsidP="00A45430">
      <w:pPr>
        <w:jc w:val="both"/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Default="004577FF" w:rsidP="00DD54D6">
      <w:pPr>
        <w:rPr>
          <w:rFonts w:ascii="Arial" w:hAnsi="Arial" w:cs="Arial"/>
        </w:rPr>
      </w:pPr>
    </w:p>
    <w:p w:rsidR="004577FF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</w:rPr>
      </w:pPr>
    </w:p>
    <w:p w:rsidR="004577FF" w:rsidRPr="003100D8" w:rsidRDefault="004577FF" w:rsidP="00DD54D6">
      <w:pPr>
        <w:rPr>
          <w:rFonts w:ascii="Arial" w:hAnsi="Arial" w:cs="Arial"/>
          <w:b/>
        </w:rPr>
      </w:pPr>
    </w:p>
    <w:p w:rsidR="004577FF" w:rsidRPr="003100D8" w:rsidRDefault="004577FF" w:rsidP="00DD54D6">
      <w:pPr>
        <w:rPr>
          <w:rFonts w:ascii="Arial" w:hAnsi="Arial" w:cs="Arial"/>
          <w:b/>
        </w:rPr>
      </w:pPr>
    </w:p>
    <w:p w:rsidR="004577FF" w:rsidRPr="003100D8" w:rsidRDefault="004577FF" w:rsidP="00DD54D6">
      <w:pPr>
        <w:rPr>
          <w:rFonts w:ascii="Arial" w:hAnsi="Arial" w:cs="Arial"/>
          <w:b/>
        </w:rPr>
      </w:pPr>
    </w:p>
    <w:p w:rsidR="004577FF" w:rsidRPr="003100D8" w:rsidRDefault="004577FF" w:rsidP="00DD54D6">
      <w:pPr>
        <w:rPr>
          <w:rFonts w:ascii="Arial" w:hAnsi="Arial" w:cs="Arial"/>
          <w:b/>
        </w:rPr>
      </w:pPr>
    </w:p>
    <w:p w:rsidR="004577FF" w:rsidRPr="003100D8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rFonts w:ascii="Arial" w:hAnsi="Arial" w:cs="Arial"/>
          <w:b/>
        </w:rPr>
      </w:pPr>
    </w:p>
    <w:p w:rsidR="004577FF" w:rsidRDefault="004577FF" w:rsidP="00DD54D6">
      <w:pPr>
        <w:rPr>
          <w:b/>
        </w:rPr>
      </w:pPr>
      <w:r>
        <w:rPr>
          <w:b/>
        </w:rPr>
        <w:br w:type="page"/>
      </w:r>
    </w:p>
    <w:p w:rsidR="004577FF" w:rsidRDefault="004577FF" w:rsidP="00FD792C">
      <w:pPr>
        <w:jc w:val="both"/>
        <w:rPr>
          <w:b/>
          <w:bCs/>
        </w:rPr>
      </w:pPr>
      <w:r>
        <w:rPr>
          <w:b/>
          <w:bCs/>
        </w:rPr>
        <w:t>References</w:t>
      </w:r>
    </w:p>
    <w:p w:rsidR="004577FF" w:rsidRPr="00513044" w:rsidRDefault="004577FF" w:rsidP="00FD792C">
      <w:pPr>
        <w:jc w:val="both"/>
      </w:pPr>
      <w:r>
        <w:rPr>
          <w:bCs/>
        </w:rPr>
        <w:t>[#] A. A. Author of article,</w:t>
      </w:r>
      <w:r w:rsidRPr="00513044">
        <w:rPr>
          <w:bCs/>
        </w:rPr>
        <w:t xml:space="preserve"> "Title of article," </w:t>
      </w:r>
      <w:r w:rsidRPr="00513044">
        <w:rPr>
          <w:bCs/>
          <w:i/>
          <w:iCs/>
        </w:rPr>
        <w:t>Title of Journal</w:t>
      </w:r>
      <w:r w:rsidRPr="00513044">
        <w:rPr>
          <w:bCs/>
        </w:rPr>
        <w:t>, vol. #, no. #, pp. page number/s, Month year.</w:t>
      </w:r>
      <w:r w:rsidRPr="00513044">
        <w:t xml:space="preserve"> (Journal Article)</w:t>
      </w:r>
    </w:p>
    <w:sectPr w:rsidR="004577FF" w:rsidRPr="00513044" w:rsidSect="00373DA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1440" w:bottom="720" w:left="1440" w:header="576" w:footer="288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FF" w:rsidRDefault="004577FF">
      <w:r>
        <w:separator/>
      </w:r>
    </w:p>
  </w:endnote>
  <w:endnote w:type="continuationSeparator" w:id="0">
    <w:p w:rsidR="004577FF" w:rsidRDefault="0045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F" w:rsidRDefault="004577FF" w:rsidP="003D0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7FF" w:rsidRDefault="00457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F" w:rsidRPr="003C302E" w:rsidRDefault="004577FF" w:rsidP="00272F95">
    <w:pPr>
      <w:pStyle w:val="Footer"/>
      <w:framePr w:w="436" w:wrap="around" w:vAnchor="text" w:hAnchor="margin" w:xAlign="center" w:y="298"/>
      <w:rPr>
        <w:rStyle w:val="PageNumber"/>
        <w:rFonts w:ascii="Arial" w:hAnsi="Arial" w:cs="Arial"/>
      </w:rPr>
    </w:pPr>
  </w:p>
  <w:p w:rsidR="004577FF" w:rsidRDefault="004577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FF" w:rsidRDefault="004577FF">
      <w:r>
        <w:separator/>
      </w:r>
    </w:p>
  </w:footnote>
  <w:footnote w:type="continuationSeparator" w:id="0">
    <w:p w:rsidR="004577FF" w:rsidRDefault="0045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F" w:rsidRPr="00B4390C" w:rsidRDefault="004577FF" w:rsidP="007F786A">
    <w:pPr>
      <w:pStyle w:val="Headline"/>
      <w:pBdr>
        <w:bottom w:val="single" w:sz="4" w:space="3" w:color="auto"/>
      </w:pBdr>
      <w:tabs>
        <w:tab w:val="left" w:pos="1200"/>
        <w:tab w:val="center" w:pos="4320"/>
      </w:tabs>
      <w:spacing w:line="240" w:lineRule="auto"/>
      <w:jc w:val="left"/>
      <w:rPr>
        <w:rFonts w:ascii="Times New Roman" w:hAnsi="Times New Roman" w:cs="Times New Roman"/>
        <w:sz w:val="20"/>
        <w:szCs w:val="20"/>
        <w:lang w:val="en-GB"/>
      </w:rPr>
    </w:pPr>
    <w:r>
      <w:rPr>
        <w:rFonts w:ascii="Times New Roman" w:hAnsi="Times New Roman" w:cs="Times New Roman"/>
        <w:sz w:val="20"/>
        <w:szCs w:val="20"/>
        <w:lang w:val="en-GB"/>
      </w:rPr>
      <w:tab/>
    </w:r>
    <w:r>
      <w:rPr>
        <w:rFonts w:ascii="Times New Roman" w:hAnsi="Times New Roman" w:cs="Times New Roman"/>
        <w:sz w:val="20"/>
        <w:szCs w:val="20"/>
        <w:lang w:val="en-GB"/>
      </w:rPr>
      <w:tab/>
    </w:r>
    <w:r w:rsidRPr="00661008">
      <w:rPr>
        <w:rFonts w:ascii="Times New Roman" w:hAnsi="Times New Roman" w:cs="Times New Roman"/>
        <w:sz w:val="20"/>
        <w:szCs w:val="20"/>
        <w:lang w:val="en-GB"/>
      </w:rPr>
      <w:t>ISDRS 2013, December 11-13.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F" w:rsidRDefault="004577FF" w:rsidP="00661008">
    <w:pPr>
      <w:pStyle w:val="Header"/>
      <w:jc w:val="center"/>
    </w:pPr>
    <w:r>
      <w:t>ISDRS 2013, December 11-13.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E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4411133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47E55E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643"/>
    <w:rsid w:val="0000668E"/>
    <w:rsid w:val="000142D8"/>
    <w:rsid w:val="00022E56"/>
    <w:rsid w:val="00034AAA"/>
    <w:rsid w:val="000444D5"/>
    <w:rsid w:val="0004629D"/>
    <w:rsid w:val="000518A4"/>
    <w:rsid w:val="00051F7A"/>
    <w:rsid w:val="00054DB0"/>
    <w:rsid w:val="0006132E"/>
    <w:rsid w:val="00064FFF"/>
    <w:rsid w:val="00073C73"/>
    <w:rsid w:val="00081183"/>
    <w:rsid w:val="00097156"/>
    <w:rsid w:val="000B052C"/>
    <w:rsid w:val="000B5193"/>
    <w:rsid w:val="000C0A73"/>
    <w:rsid w:val="000C25A2"/>
    <w:rsid w:val="000C2EE1"/>
    <w:rsid w:val="000C7487"/>
    <w:rsid w:val="000D2E11"/>
    <w:rsid w:val="000E6E5C"/>
    <w:rsid w:val="000F083C"/>
    <w:rsid w:val="0011798D"/>
    <w:rsid w:val="00145B56"/>
    <w:rsid w:val="001A0477"/>
    <w:rsid w:val="001C08D6"/>
    <w:rsid w:val="001C1905"/>
    <w:rsid w:val="001C4088"/>
    <w:rsid w:val="001C7668"/>
    <w:rsid w:val="001D2A32"/>
    <w:rsid w:val="001E3CF7"/>
    <w:rsid w:val="001F6B7C"/>
    <w:rsid w:val="00202CBD"/>
    <w:rsid w:val="002038B2"/>
    <w:rsid w:val="002047F5"/>
    <w:rsid w:val="002134A0"/>
    <w:rsid w:val="00243AD9"/>
    <w:rsid w:val="00260F7F"/>
    <w:rsid w:val="00272F95"/>
    <w:rsid w:val="00286269"/>
    <w:rsid w:val="002A3298"/>
    <w:rsid w:val="002F03A3"/>
    <w:rsid w:val="002F08FA"/>
    <w:rsid w:val="002F2FD5"/>
    <w:rsid w:val="003100D8"/>
    <w:rsid w:val="00325623"/>
    <w:rsid w:val="00325F88"/>
    <w:rsid w:val="00350F04"/>
    <w:rsid w:val="00355D39"/>
    <w:rsid w:val="00363527"/>
    <w:rsid w:val="00373DA4"/>
    <w:rsid w:val="00387238"/>
    <w:rsid w:val="00390FF0"/>
    <w:rsid w:val="003C04E9"/>
    <w:rsid w:val="003C302E"/>
    <w:rsid w:val="003C6279"/>
    <w:rsid w:val="003D09D7"/>
    <w:rsid w:val="003F3240"/>
    <w:rsid w:val="00423EB6"/>
    <w:rsid w:val="00444C53"/>
    <w:rsid w:val="00444F5C"/>
    <w:rsid w:val="00456D42"/>
    <w:rsid w:val="004577FF"/>
    <w:rsid w:val="0046658C"/>
    <w:rsid w:val="00493FD4"/>
    <w:rsid w:val="004F103B"/>
    <w:rsid w:val="004F259B"/>
    <w:rsid w:val="00513044"/>
    <w:rsid w:val="00555398"/>
    <w:rsid w:val="0057281B"/>
    <w:rsid w:val="00577CC4"/>
    <w:rsid w:val="00577FD6"/>
    <w:rsid w:val="005A026B"/>
    <w:rsid w:val="005A364A"/>
    <w:rsid w:val="005A6169"/>
    <w:rsid w:val="005B6A04"/>
    <w:rsid w:val="005D5FFE"/>
    <w:rsid w:val="005E166A"/>
    <w:rsid w:val="005E2652"/>
    <w:rsid w:val="005E7BCF"/>
    <w:rsid w:val="005F14B9"/>
    <w:rsid w:val="005F7137"/>
    <w:rsid w:val="00607939"/>
    <w:rsid w:val="006161A6"/>
    <w:rsid w:val="00644D66"/>
    <w:rsid w:val="00661008"/>
    <w:rsid w:val="00675542"/>
    <w:rsid w:val="006943AC"/>
    <w:rsid w:val="006A4957"/>
    <w:rsid w:val="006A520B"/>
    <w:rsid w:val="006B41BE"/>
    <w:rsid w:val="006D71B0"/>
    <w:rsid w:val="00751F06"/>
    <w:rsid w:val="00770760"/>
    <w:rsid w:val="00771825"/>
    <w:rsid w:val="00775DB8"/>
    <w:rsid w:val="007817F0"/>
    <w:rsid w:val="00783155"/>
    <w:rsid w:val="00797A29"/>
    <w:rsid w:val="007A5A46"/>
    <w:rsid w:val="007B2FF1"/>
    <w:rsid w:val="007B63C9"/>
    <w:rsid w:val="007E2272"/>
    <w:rsid w:val="007F786A"/>
    <w:rsid w:val="0082463D"/>
    <w:rsid w:val="008450E0"/>
    <w:rsid w:val="00852C01"/>
    <w:rsid w:val="00873A4B"/>
    <w:rsid w:val="008A22B2"/>
    <w:rsid w:val="008B2B11"/>
    <w:rsid w:val="009064BC"/>
    <w:rsid w:val="00934174"/>
    <w:rsid w:val="00934CA6"/>
    <w:rsid w:val="00940A07"/>
    <w:rsid w:val="00944902"/>
    <w:rsid w:val="00953336"/>
    <w:rsid w:val="0096405E"/>
    <w:rsid w:val="00966889"/>
    <w:rsid w:val="0098735D"/>
    <w:rsid w:val="00994675"/>
    <w:rsid w:val="0099627B"/>
    <w:rsid w:val="009E40F8"/>
    <w:rsid w:val="00A049AC"/>
    <w:rsid w:val="00A07A74"/>
    <w:rsid w:val="00A15BB8"/>
    <w:rsid w:val="00A45430"/>
    <w:rsid w:val="00A45855"/>
    <w:rsid w:val="00A5443E"/>
    <w:rsid w:val="00A576A2"/>
    <w:rsid w:val="00AA5F1D"/>
    <w:rsid w:val="00AD4097"/>
    <w:rsid w:val="00AD4FAE"/>
    <w:rsid w:val="00AE27BD"/>
    <w:rsid w:val="00B0092D"/>
    <w:rsid w:val="00B02490"/>
    <w:rsid w:val="00B04FD9"/>
    <w:rsid w:val="00B37062"/>
    <w:rsid w:val="00B42661"/>
    <w:rsid w:val="00B4390C"/>
    <w:rsid w:val="00B46926"/>
    <w:rsid w:val="00B75B5D"/>
    <w:rsid w:val="00B86F5C"/>
    <w:rsid w:val="00BA2781"/>
    <w:rsid w:val="00BD7232"/>
    <w:rsid w:val="00BE1E77"/>
    <w:rsid w:val="00BE70BA"/>
    <w:rsid w:val="00BF36B8"/>
    <w:rsid w:val="00C015CF"/>
    <w:rsid w:val="00C04790"/>
    <w:rsid w:val="00C118C5"/>
    <w:rsid w:val="00C25AE1"/>
    <w:rsid w:val="00C32662"/>
    <w:rsid w:val="00C411BA"/>
    <w:rsid w:val="00C83F0D"/>
    <w:rsid w:val="00C859FC"/>
    <w:rsid w:val="00CA3F60"/>
    <w:rsid w:val="00CA6111"/>
    <w:rsid w:val="00CB4EBE"/>
    <w:rsid w:val="00CC4913"/>
    <w:rsid w:val="00CD07AC"/>
    <w:rsid w:val="00CE5CBF"/>
    <w:rsid w:val="00D107F4"/>
    <w:rsid w:val="00D13330"/>
    <w:rsid w:val="00D30DEF"/>
    <w:rsid w:val="00D87553"/>
    <w:rsid w:val="00D90C17"/>
    <w:rsid w:val="00DA65F6"/>
    <w:rsid w:val="00DB6418"/>
    <w:rsid w:val="00DD54D6"/>
    <w:rsid w:val="00DD55D6"/>
    <w:rsid w:val="00DE0D28"/>
    <w:rsid w:val="00DE48CF"/>
    <w:rsid w:val="00DF796A"/>
    <w:rsid w:val="00E03BA0"/>
    <w:rsid w:val="00E06553"/>
    <w:rsid w:val="00E130C8"/>
    <w:rsid w:val="00E4795B"/>
    <w:rsid w:val="00E70F5F"/>
    <w:rsid w:val="00EE3C43"/>
    <w:rsid w:val="00EF0831"/>
    <w:rsid w:val="00F01601"/>
    <w:rsid w:val="00F12904"/>
    <w:rsid w:val="00F14946"/>
    <w:rsid w:val="00F22643"/>
    <w:rsid w:val="00F24C10"/>
    <w:rsid w:val="00F401BE"/>
    <w:rsid w:val="00FA1C29"/>
    <w:rsid w:val="00FD15E0"/>
    <w:rsid w:val="00FD792C"/>
    <w:rsid w:val="00F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B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08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3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6B6"/>
  </w:style>
  <w:style w:type="paragraph" w:styleId="Footer">
    <w:name w:val="footer"/>
    <w:basedOn w:val="Normal"/>
    <w:link w:val="FooterChar"/>
    <w:uiPriority w:val="99"/>
    <w:rsid w:val="00C83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6B6"/>
  </w:style>
  <w:style w:type="paragraph" w:customStyle="1" w:styleId="Headline">
    <w:name w:val="Headline"/>
    <w:basedOn w:val="Normal"/>
    <w:uiPriority w:val="99"/>
    <w:rsid w:val="00C83F0D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PageNumber">
    <w:name w:val="page number"/>
    <w:basedOn w:val="DefaultParagraphFont"/>
    <w:uiPriority w:val="99"/>
    <w:rsid w:val="003D09D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F36B8"/>
    <w:rPr>
      <w:rFonts w:cs="Times New Roman"/>
      <w:color w:val="800080"/>
      <w:u w:val="single"/>
    </w:rPr>
  </w:style>
  <w:style w:type="paragraph" w:customStyle="1" w:styleId="indent">
    <w:name w:val="indent"/>
    <w:basedOn w:val="Normal"/>
    <w:uiPriority w:val="99"/>
    <w:rsid w:val="005F14B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ptBoldCentered">
    <w:name w:val="Style 13 pt Bold Centered"/>
    <w:basedOn w:val="Normal"/>
    <w:uiPriority w:val="99"/>
    <w:rsid w:val="00373DA4"/>
    <w:pPr>
      <w:jc w:val="center"/>
    </w:pPr>
    <w:rPr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ee.org/documents/ieeecitationre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206</Words>
  <Characters>1176</Characters>
  <Application>Microsoft Office Outlook</Application>
  <DocSecurity>0</DocSecurity>
  <Lines>0</Lines>
  <Paragraphs>0</Paragraphs>
  <ScaleCrop>false</ScaleCrop>
  <Company>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Conferences &amp; Visitor Services</dc:creator>
  <cp:keywords/>
  <dc:description/>
  <cp:lastModifiedBy>Agis</cp:lastModifiedBy>
  <cp:revision>2</cp:revision>
  <cp:lastPrinted>2007-01-16T14:28:00Z</cp:lastPrinted>
  <dcterms:created xsi:type="dcterms:W3CDTF">2013-06-21T13:29:00Z</dcterms:created>
  <dcterms:modified xsi:type="dcterms:W3CDTF">2013-06-21T13:29:00Z</dcterms:modified>
</cp:coreProperties>
</file>